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29" w:rsidRDefault="00614C29" w:rsidP="006A094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Лацковская основная</w:t>
      </w:r>
    </w:p>
    <w:p w:rsidR="00614C29" w:rsidRDefault="00614C29" w:rsidP="006A09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школа</w:t>
      </w:r>
    </w:p>
    <w:p w:rsidR="00614C29" w:rsidRDefault="00614C29" w:rsidP="006A094E">
      <w:pPr>
        <w:jc w:val="center"/>
        <w:rPr>
          <w:sz w:val="28"/>
          <w:szCs w:val="28"/>
        </w:rPr>
      </w:pPr>
    </w:p>
    <w:p w:rsidR="00614C29" w:rsidRDefault="00614C29" w:rsidP="006A094E">
      <w:pPr>
        <w:jc w:val="center"/>
        <w:rPr>
          <w:sz w:val="28"/>
          <w:szCs w:val="28"/>
        </w:rPr>
      </w:pPr>
    </w:p>
    <w:p w:rsidR="00614C29" w:rsidRDefault="00614C29" w:rsidP="006A09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14C29" w:rsidRDefault="00614C29" w:rsidP="006A094E">
      <w:pPr>
        <w:jc w:val="center"/>
        <w:rPr>
          <w:sz w:val="28"/>
          <w:szCs w:val="28"/>
        </w:rPr>
      </w:pPr>
    </w:p>
    <w:p w:rsidR="00614C29" w:rsidRDefault="00614C29" w:rsidP="006A094E">
      <w:pPr>
        <w:jc w:val="center"/>
        <w:rPr>
          <w:sz w:val="28"/>
          <w:szCs w:val="28"/>
        </w:rPr>
      </w:pPr>
    </w:p>
    <w:p w:rsidR="00614C29" w:rsidRDefault="00614C29" w:rsidP="006A094E">
      <w:pPr>
        <w:rPr>
          <w:sz w:val="28"/>
          <w:szCs w:val="28"/>
        </w:rPr>
      </w:pPr>
      <w:r>
        <w:rPr>
          <w:sz w:val="28"/>
          <w:szCs w:val="28"/>
        </w:rPr>
        <w:t>30.08.2021 г.</w:t>
      </w:r>
    </w:p>
    <w:p w:rsidR="00614C29" w:rsidRDefault="00614C29" w:rsidP="006A094E">
      <w:pPr>
        <w:jc w:val="right"/>
        <w:rPr>
          <w:sz w:val="28"/>
          <w:szCs w:val="28"/>
        </w:rPr>
      </w:pPr>
      <w:r>
        <w:rPr>
          <w:sz w:val="28"/>
          <w:szCs w:val="28"/>
        </w:rPr>
        <w:t>№ 43.</w:t>
      </w:r>
    </w:p>
    <w:p w:rsidR="00614C29" w:rsidRDefault="00614C29">
      <w:pPr>
        <w:rPr>
          <w:sz w:val="28"/>
          <w:szCs w:val="28"/>
        </w:rPr>
      </w:pPr>
    </w:p>
    <w:p w:rsidR="00614C29" w:rsidRPr="00331F40" w:rsidRDefault="00614C29" w:rsidP="009725EF">
      <w:pPr>
        <w:rPr>
          <w:sz w:val="28"/>
          <w:szCs w:val="28"/>
        </w:rPr>
      </w:pPr>
      <w:r w:rsidRPr="00331F40">
        <w:rPr>
          <w:sz w:val="28"/>
          <w:szCs w:val="28"/>
        </w:rPr>
        <w:t>О предоставлении  питания обучающимся.</w:t>
      </w:r>
    </w:p>
    <w:p w:rsidR="00614C29" w:rsidRPr="00331F40" w:rsidRDefault="00614C29" w:rsidP="009725EF">
      <w:pPr>
        <w:rPr>
          <w:sz w:val="28"/>
          <w:szCs w:val="28"/>
        </w:rPr>
      </w:pPr>
    </w:p>
    <w:p w:rsidR="00614C29" w:rsidRPr="00331F40" w:rsidRDefault="00614C29" w:rsidP="009725EF">
      <w:pPr>
        <w:rPr>
          <w:sz w:val="28"/>
          <w:szCs w:val="28"/>
        </w:rPr>
      </w:pPr>
      <w:r w:rsidRPr="00331F40">
        <w:rPr>
          <w:sz w:val="28"/>
          <w:szCs w:val="28"/>
        </w:rPr>
        <w:t>В целях реализации ФЗ № 47 –ФЗ «О внесении изменений в ФЗ «О качественных и безопасных пищевых продуктов» и ст. 37 ФЗ «Об образовании», на основании Закона Ярославской области «О внесении изменений в Социальный кодекс Ярославской области»  Постановление Правительства Ярославской области № 701-п от 21.08.2020 г.</w:t>
      </w:r>
    </w:p>
    <w:p w:rsidR="00614C29" w:rsidRPr="00331F40" w:rsidRDefault="00614C29" w:rsidP="009725EF">
      <w:pPr>
        <w:rPr>
          <w:sz w:val="28"/>
          <w:szCs w:val="28"/>
        </w:rPr>
      </w:pPr>
      <w:r w:rsidRPr="00331F40">
        <w:rPr>
          <w:sz w:val="28"/>
          <w:szCs w:val="28"/>
        </w:rPr>
        <w:t>Приказываю:</w:t>
      </w:r>
    </w:p>
    <w:p w:rsidR="00614C29" w:rsidRPr="00331F40" w:rsidRDefault="00614C29" w:rsidP="009725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Предоставить бесплатное питание (завтрак) с 1 сентября 2021 года по 31 мая 2022 года обучающимся:</w:t>
      </w:r>
    </w:p>
    <w:p w:rsidR="00614C29" w:rsidRPr="00331F40" w:rsidRDefault="00614C29" w:rsidP="00E9609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Начальных классов:</w:t>
      </w:r>
    </w:p>
    <w:p w:rsidR="00614C29" w:rsidRPr="00331F40" w:rsidRDefault="00614C29" w:rsidP="00C96C10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Тихонову Герману (в размере  65 руб. 00 коп.)</w:t>
      </w:r>
    </w:p>
    <w:p w:rsidR="00614C29" w:rsidRPr="00331F40" w:rsidRDefault="00614C29" w:rsidP="00E9609E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Кучумову Роману (в размере 65 руб.00 коп.)</w:t>
      </w:r>
    </w:p>
    <w:p w:rsidR="00614C29" w:rsidRPr="00331F40" w:rsidRDefault="00614C29" w:rsidP="00E9609E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Тихонову Тихону (в размере 65 руб.00 коп.)</w:t>
      </w:r>
    </w:p>
    <w:p w:rsidR="00614C29" w:rsidRPr="00331F40" w:rsidRDefault="00614C29" w:rsidP="00331F40">
      <w:pPr>
        <w:numPr>
          <w:ilvl w:val="3"/>
          <w:numId w:val="6"/>
        </w:numPr>
        <w:rPr>
          <w:sz w:val="28"/>
          <w:szCs w:val="28"/>
        </w:rPr>
      </w:pPr>
      <w:r w:rsidRPr="00331F40">
        <w:rPr>
          <w:sz w:val="28"/>
          <w:szCs w:val="28"/>
        </w:rPr>
        <w:t>Бочаровой Дарье в размере (65 руб.00 коп.)</w:t>
      </w:r>
    </w:p>
    <w:p w:rsidR="00614C29" w:rsidRPr="00331F40" w:rsidRDefault="00614C29" w:rsidP="00331F40">
      <w:pPr>
        <w:ind w:left="2520"/>
        <w:rPr>
          <w:sz w:val="28"/>
          <w:szCs w:val="28"/>
        </w:rPr>
      </w:pPr>
    </w:p>
    <w:p w:rsidR="00614C29" w:rsidRPr="00331F40" w:rsidRDefault="00614C29" w:rsidP="00331F40">
      <w:pPr>
        <w:numPr>
          <w:ilvl w:val="0"/>
          <w:numId w:val="6"/>
        </w:numPr>
        <w:rPr>
          <w:sz w:val="28"/>
          <w:szCs w:val="28"/>
        </w:rPr>
      </w:pPr>
      <w:r w:rsidRPr="00331F40">
        <w:rPr>
          <w:sz w:val="28"/>
          <w:szCs w:val="28"/>
        </w:rPr>
        <w:t>Предоставить бесплатное питание (завтрак, обед) обучающимся</w:t>
      </w:r>
    </w:p>
    <w:p w:rsidR="00614C29" w:rsidRPr="00331F40" w:rsidRDefault="00614C29" w:rsidP="00D65FCA">
      <w:pPr>
        <w:ind w:left="360"/>
        <w:rPr>
          <w:sz w:val="28"/>
          <w:szCs w:val="28"/>
        </w:rPr>
      </w:pPr>
      <w:r w:rsidRPr="00331F40">
        <w:rPr>
          <w:sz w:val="28"/>
          <w:szCs w:val="28"/>
        </w:rPr>
        <w:t>из многодетных малообеспеченных семей в размере  130 руб.  00 коп.  в день</w:t>
      </w:r>
    </w:p>
    <w:p w:rsidR="00614C29" w:rsidRPr="00331F40" w:rsidRDefault="00614C29" w:rsidP="008F49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Кучумовой Виктории</w:t>
      </w:r>
    </w:p>
    <w:p w:rsidR="00614C29" w:rsidRPr="00331F40" w:rsidRDefault="00614C29" w:rsidP="008F49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Кучумовой Анастасии</w:t>
      </w:r>
    </w:p>
    <w:p w:rsidR="00614C29" w:rsidRPr="00331F40" w:rsidRDefault="00614C29" w:rsidP="008F49A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1F40">
        <w:rPr>
          <w:rFonts w:ascii="Times New Roman" w:hAnsi="Times New Roman" w:cs="Times New Roman"/>
          <w:sz w:val="28"/>
          <w:szCs w:val="28"/>
        </w:rPr>
        <w:t>.Предоставить бесплатное питание (обед) с 1 сентября 2021 года по 31 мая 2022 года обучающемуся из многодетной малообеспеченной семьи в размере 65 руб. 00 коп.</w:t>
      </w:r>
    </w:p>
    <w:p w:rsidR="00614C29" w:rsidRPr="00331F40" w:rsidRDefault="00614C29" w:rsidP="008F49A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1) Кучумову Роману</w:t>
      </w:r>
    </w:p>
    <w:p w:rsidR="00614C29" w:rsidRPr="00331F40" w:rsidRDefault="00614C29" w:rsidP="008F49A9">
      <w:pPr>
        <w:rPr>
          <w:sz w:val="28"/>
          <w:szCs w:val="28"/>
        </w:rPr>
      </w:pPr>
      <w:r w:rsidRPr="00331F40">
        <w:rPr>
          <w:b/>
          <w:bCs/>
          <w:sz w:val="28"/>
          <w:szCs w:val="28"/>
        </w:rPr>
        <w:t>4</w:t>
      </w:r>
      <w:r w:rsidRPr="00331F40">
        <w:rPr>
          <w:sz w:val="28"/>
          <w:szCs w:val="28"/>
        </w:rPr>
        <w:t>. .Предоставить бесплатное питание (обед) с 1 сентября 2021 года по 31 мая 2022 года Бочаровой Дарье в размере 65 руб.00 коп. - Согласно      статье 63 Социального кодекса Ярославской области о предоставлении бесплатного двухразового питания для детей с ОВЗ)</w:t>
      </w:r>
    </w:p>
    <w:p w:rsidR="00614C29" w:rsidRPr="00331F40" w:rsidRDefault="00614C29" w:rsidP="008F49A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614C29" w:rsidRPr="00331F40" w:rsidRDefault="00614C29" w:rsidP="00035ACB">
      <w:pPr>
        <w:rPr>
          <w:sz w:val="28"/>
          <w:szCs w:val="28"/>
        </w:rPr>
      </w:pPr>
      <w:r w:rsidRPr="00331F40">
        <w:rPr>
          <w:b/>
          <w:bCs/>
          <w:sz w:val="28"/>
          <w:szCs w:val="28"/>
        </w:rPr>
        <w:t>5.</w:t>
      </w:r>
      <w:r w:rsidRPr="00331F40">
        <w:rPr>
          <w:sz w:val="28"/>
          <w:szCs w:val="28"/>
        </w:rPr>
        <w:t xml:space="preserve"> .Предоставить бесплатное питание (завтрак) Согласно статье 63 Социального кодекса Ярославской области о предоставлении бесплатного питания для детей  из многодетных  семей, не имеющих статус семьи малообеспеченной  в размере 65 рублей 00 коп. в день:</w:t>
      </w:r>
    </w:p>
    <w:p w:rsidR="00614C29" w:rsidRPr="00331F40" w:rsidRDefault="00614C29" w:rsidP="009725EF">
      <w:pPr>
        <w:pStyle w:val="ListParagraph"/>
        <w:numPr>
          <w:ilvl w:val="3"/>
          <w:numId w:val="8"/>
        </w:numPr>
        <w:ind w:left="1260" w:firstLine="0"/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Лисицыну Владиславу</w:t>
      </w:r>
    </w:p>
    <w:p w:rsidR="00614C29" w:rsidRPr="00331F40" w:rsidRDefault="00614C29" w:rsidP="00D65FCA">
      <w:pPr>
        <w:pStyle w:val="ListParagraph"/>
        <w:numPr>
          <w:ilvl w:val="3"/>
          <w:numId w:val="8"/>
        </w:numPr>
        <w:ind w:left="1260" w:firstLine="0"/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Лисицыну Вячеславу</w:t>
      </w:r>
    </w:p>
    <w:p w:rsidR="00614C29" w:rsidRPr="00331F40" w:rsidRDefault="00614C29" w:rsidP="00331F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31F40">
        <w:rPr>
          <w:rFonts w:ascii="Times New Roman" w:hAnsi="Times New Roman" w:cs="Times New Roman"/>
          <w:sz w:val="28"/>
          <w:szCs w:val="28"/>
        </w:rPr>
        <w:t xml:space="preserve">.Предоставить бесплатное питание (завтрак) обучающимся </w:t>
      </w:r>
      <w:r w:rsidRPr="00331F40">
        <w:rPr>
          <w:rFonts w:ascii="Times New Roman" w:hAnsi="Times New Roman" w:cs="Times New Roman"/>
          <w:sz w:val="28"/>
          <w:szCs w:val="28"/>
          <w:u w:val="single"/>
        </w:rPr>
        <w:t>из семей со среднедушевым доходом, не превышающем прожиточного минимума в размере 65 рублей  00 коп.</w:t>
      </w:r>
    </w:p>
    <w:p w:rsidR="00614C29" w:rsidRPr="00331F40" w:rsidRDefault="00614C29" w:rsidP="00035A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Крылову Максиму</w:t>
      </w:r>
    </w:p>
    <w:p w:rsidR="00614C29" w:rsidRPr="00331F40" w:rsidRDefault="00614C29" w:rsidP="009725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Муравьёвой Ольге</w:t>
      </w:r>
    </w:p>
    <w:p w:rsidR="00614C29" w:rsidRPr="00331F40" w:rsidRDefault="00614C29" w:rsidP="009725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Смирновой Диане</w:t>
      </w:r>
    </w:p>
    <w:p w:rsidR="00614C29" w:rsidRPr="00331F40" w:rsidRDefault="00614C29" w:rsidP="009725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Шаршакову Сергею</w:t>
      </w:r>
    </w:p>
    <w:p w:rsidR="00614C29" w:rsidRPr="00331F40" w:rsidRDefault="00614C29" w:rsidP="009725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Беловой Лидии</w:t>
      </w:r>
    </w:p>
    <w:p w:rsidR="00614C29" w:rsidRPr="00331F40" w:rsidRDefault="00614C29" w:rsidP="009725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Ответственность за ведение отчётности по денежным средствам, поступающим из регионального бюджета, ведения журнала посещаемости, журнала бракеража, журнала температурного режима, журнала здоровья  возлагаю на Лисицыну Л.В.</w:t>
      </w:r>
    </w:p>
    <w:p w:rsidR="00614C29" w:rsidRPr="00331F40" w:rsidRDefault="00614C29" w:rsidP="009725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>Ответственность за приобретение и доставку продуктов питания возлагаю на Лисицыну  Л.В.</w:t>
      </w:r>
    </w:p>
    <w:p w:rsidR="00614C29" w:rsidRPr="00331F40" w:rsidRDefault="00614C29" w:rsidP="009725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1F40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оставляю за собой. </w:t>
      </w:r>
    </w:p>
    <w:p w:rsidR="00614C29" w:rsidRPr="00331F40" w:rsidRDefault="00614C29" w:rsidP="00D30DE0">
      <w:pPr>
        <w:rPr>
          <w:sz w:val="28"/>
          <w:szCs w:val="28"/>
        </w:rPr>
      </w:pPr>
    </w:p>
    <w:p w:rsidR="00614C29" w:rsidRPr="00331F40" w:rsidRDefault="00614C29">
      <w:pPr>
        <w:rPr>
          <w:sz w:val="28"/>
          <w:szCs w:val="28"/>
        </w:rPr>
      </w:pPr>
    </w:p>
    <w:p w:rsidR="00614C29" w:rsidRPr="00331F40" w:rsidRDefault="00614C29">
      <w:pPr>
        <w:rPr>
          <w:sz w:val="28"/>
          <w:szCs w:val="28"/>
        </w:rPr>
      </w:pPr>
      <w:r w:rsidRPr="00331F40">
        <w:rPr>
          <w:sz w:val="28"/>
          <w:szCs w:val="28"/>
        </w:rPr>
        <w:t>Директор школы:                                 /Воробьёва Е.В./</w:t>
      </w:r>
    </w:p>
    <w:sectPr w:rsidR="00614C29" w:rsidRPr="00331F40" w:rsidSect="00BE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50A"/>
    <w:multiLevelType w:val="hybridMultilevel"/>
    <w:tmpl w:val="96BC5A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A524D"/>
    <w:multiLevelType w:val="hybridMultilevel"/>
    <w:tmpl w:val="877C1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F26CA"/>
    <w:multiLevelType w:val="hybridMultilevel"/>
    <w:tmpl w:val="54084CBC"/>
    <w:lvl w:ilvl="0" w:tplc="5BD43B4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505A94"/>
    <w:multiLevelType w:val="hybridMultilevel"/>
    <w:tmpl w:val="47CE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4432A"/>
    <w:multiLevelType w:val="hybridMultilevel"/>
    <w:tmpl w:val="F0BCEB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C220C"/>
    <w:multiLevelType w:val="hybridMultilevel"/>
    <w:tmpl w:val="BB30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1C2D6E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4237F"/>
    <w:multiLevelType w:val="hybridMultilevel"/>
    <w:tmpl w:val="0AF8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47CB1"/>
    <w:multiLevelType w:val="hybridMultilevel"/>
    <w:tmpl w:val="1A8CC540"/>
    <w:lvl w:ilvl="0" w:tplc="CAB65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E722F"/>
    <w:multiLevelType w:val="hybridMultilevel"/>
    <w:tmpl w:val="B726D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28A1263"/>
    <w:multiLevelType w:val="hybridMultilevel"/>
    <w:tmpl w:val="F5045A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6A2394"/>
    <w:multiLevelType w:val="hybridMultilevel"/>
    <w:tmpl w:val="E61EC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3E2CF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C3443"/>
    <w:multiLevelType w:val="hybridMultilevel"/>
    <w:tmpl w:val="2604C27A"/>
    <w:lvl w:ilvl="0" w:tplc="6974E4D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57C"/>
    <w:rsid w:val="0001709D"/>
    <w:rsid w:val="00035ACB"/>
    <w:rsid w:val="00084FCE"/>
    <w:rsid w:val="000A7EEF"/>
    <w:rsid w:val="000B25CD"/>
    <w:rsid w:val="000B6BEA"/>
    <w:rsid w:val="000C7939"/>
    <w:rsid w:val="001107FD"/>
    <w:rsid w:val="001422E8"/>
    <w:rsid w:val="00194589"/>
    <w:rsid w:val="001C1FA3"/>
    <w:rsid w:val="001C3B62"/>
    <w:rsid w:val="001E4788"/>
    <w:rsid w:val="001F65A6"/>
    <w:rsid w:val="00201E79"/>
    <w:rsid w:val="00207605"/>
    <w:rsid w:val="00254490"/>
    <w:rsid w:val="00276F2E"/>
    <w:rsid w:val="00277A4D"/>
    <w:rsid w:val="002C3A9E"/>
    <w:rsid w:val="002E5145"/>
    <w:rsid w:val="002F2448"/>
    <w:rsid w:val="002F6546"/>
    <w:rsid w:val="00317429"/>
    <w:rsid w:val="00331F40"/>
    <w:rsid w:val="003331AC"/>
    <w:rsid w:val="00341118"/>
    <w:rsid w:val="003427A6"/>
    <w:rsid w:val="0036552E"/>
    <w:rsid w:val="0037698B"/>
    <w:rsid w:val="00391E07"/>
    <w:rsid w:val="003C3CD7"/>
    <w:rsid w:val="003C7EE8"/>
    <w:rsid w:val="003E1E2F"/>
    <w:rsid w:val="004018BA"/>
    <w:rsid w:val="00443B3C"/>
    <w:rsid w:val="0046145F"/>
    <w:rsid w:val="004963BE"/>
    <w:rsid w:val="004A238D"/>
    <w:rsid w:val="004E3958"/>
    <w:rsid w:val="00511307"/>
    <w:rsid w:val="00520A46"/>
    <w:rsid w:val="00585459"/>
    <w:rsid w:val="00595BF5"/>
    <w:rsid w:val="005D2EEB"/>
    <w:rsid w:val="005E25E0"/>
    <w:rsid w:val="00614C29"/>
    <w:rsid w:val="006A094E"/>
    <w:rsid w:val="006A1AC5"/>
    <w:rsid w:val="006A3925"/>
    <w:rsid w:val="00720E01"/>
    <w:rsid w:val="00766CDD"/>
    <w:rsid w:val="007B4A99"/>
    <w:rsid w:val="007C549D"/>
    <w:rsid w:val="007D6171"/>
    <w:rsid w:val="007E3F31"/>
    <w:rsid w:val="00806640"/>
    <w:rsid w:val="00810931"/>
    <w:rsid w:val="00817B2C"/>
    <w:rsid w:val="00854EB4"/>
    <w:rsid w:val="008A7B90"/>
    <w:rsid w:val="008C0B2E"/>
    <w:rsid w:val="008C4C44"/>
    <w:rsid w:val="008F49A9"/>
    <w:rsid w:val="009054EE"/>
    <w:rsid w:val="009725EF"/>
    <w:rsid w:val="0098534C"/>
    <w:rsid w:val="009A71F4"/>
    <w:rsid w:val="009F7DC3"/>
    <w:rsid w:val="00A60F65"/>
    <w:rsid w:val="00AF554C"/>
    <w:rsid w:val="00B36147"/>
    <w:rsid w:val="00BB0C77"/>
    <w:rsid w:val="00BC7BC8"/>
    <w:rsid w:val="00BE7327"/>
    <w:rsid w:val="00C054D7"/>
    <w:rsid w:val="00C11F66"/>
    <w:rsid w:val="00C6020B"/>
    <w:rsid w:val="00C8090E"/>
    <w:rsid w:val="00C90B32"/>
    <w:rsid w:val="00C96C10"/>
    <w:rsid w:val="00CA3242"/>
    <w:rsid w:val="00CE2EDB"/>
    <w:rsid w:val="00CE4F1A"/>
    <w:rsid w:val="00D0255E"/>
    <w:rsid w:val="00D17146"/>
    <w:rsid w:val="00D24974"/>
    <w:rsid w:val="00D271C9"/>
    <w:rsid w:val="00D30DE0"/>
    <w:rsid w:val="00D65FCA"/>
    <w:rsid w:val="00DB1C97"/>
    <w:rsid w:val="00DD5362"/>
    <w:rsid w:val="00DE157C"/>
    <w:rsid w:val="00E21A5E"/>
    <w:rsid w:val="00E247F3"/>
    <w:rsid w:val="00E80913"/>
    <w:rsid w:val="00E9609E"/>
    <w:rsid w:val="00EA2107"/>
    <w:rsid w:val="00F344C5"/>
    <w:rsid w:val="00F35FF0"/>
    <w:rsid w:val="00F6478F"/>
    <w:rsid w:val="00F84F15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5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5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0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2</Pages>
  <Words>345</Words>
  <Characters>1969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24</cp:revision>
  <cp:lastPrinted>2022-01-25T08:43:00Z</cp:lastPrinted>
  <dcterms:created xsi:type="dcterms:W3CDTF">2020-03-11T15:46:00Z</dcterms:created>
  <dcterms:modified xsi:type="dcterms:W3CDTF">2022-01-25T08:44:00Z</dcterms:modified>
</cp:coreProperties>
</file>