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62" w:rsidRDefault="007D2662" w:rsidP="007D2374">
      <w:pPr>
        <w:pStyle w:val="NormalWeb"/>
        <w:shd w:val="clear" w:color="auto" w:fill="FFFFFF"/>
        <w:rPr>
          <w:color w:val="000000"/>
        </w:rPr>
      </w:pPr>
      <w:r w:rsidRPr="0023222F">
        <w:rPr>
          <w:color w:val="000000"/>
        </w:rPr>
        <w:t>Принято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Утверждено</w:t>
      </w:r>
    </w:p>
    <w:p w:rsidR="007D2662" w:rsidRDefault="007D2662" w:rsidP="007D237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Педагогическим советом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Директор школы:</w:t>
      </w:r>
    </w:p>
    <w:p w:rsidR="007D2662" w:rsidRDefault="007D2662" w:rsidP="007D237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Протокол №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Приказ № </w:t>
      </w:r>
    </w:p>
    <w:p w:rsidR="007D2662" w:rsidRPr="0023222F" w:rsidRDefault="007D2662" w:rsidP="007D2374">
      <w:pPr>
        <w:pStyle w:val="NormalWeb"/>
        <w:shd w:val="clear" w:color="auto" w:fill="FFFFFF"/>
        <w:rPr>
          <w:color w:val="000000"/>
        </w:rPr>
      </w:pPr>
    </w:p>
    <w:p w:rsidR="007D2662" w:rsidRPr="00E01FA4" w:rsidRDefault="007D2662" w:rsidP="00E3042F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01FA4">
        <w:rPr>
          <w:b/>
          <w:bCs/>
          <w:color w:val="000000"/>
          <w:sz w:val="28"/>
          <w:szCs w:val="28"/>
        </w:rPr>
        <w:t>Правила приёма на обучение по образовательным программам дошкольного образования.</w:t>
      </w:r>
    </w:p>
    <w:p w:rsidR="007D2662" w:rsidRPr="00915C61" w:rsidRDefault="007D2662" w:rsidP="002222FA">
      <w:pPr>
        <w:pStyle w:val="NormalWeb"/>
        <w:shd w:val="clear" w:color="auto" w:fill="FFFFFF"/>
        <w:jc w:val="center"/>
        <w:rPr>
          <w:b/>
          <w:bCs/>
          <w:color w:val="000000"/>
        </w:rPr>
      </w:pPr>
    </w:p>
    <w:p w:rsidR="007D2662" w:rsidRDefault="007D2662" w:rsidP="00915C61">
      <w:pPr>
        <w:pStyle w:val="NormalWeb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</w:rPr>
      </w:pPr>
      <w:r w:rsidRPr="00915C61">
        <w:rPr>
          <w:b/>
          <w:bCs/>
          <w:color w:val="000000"/>
        </w:rPr>
        <w:t>Общие положения</w:t>
      </w:r>
    </w:p>
    <w:p w:rsidR="007D2662" w:rsidRPr="00315960" w:rsidRDefault="007D2662" w:rsidP="005E28C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1.1. </w:t>
      </w:r>
      <w:r w:rsidRPr="00915C61">
        <w:rPr>
          <w:color w:val="000000"/>
        </w:rPr>
        <w:t xml:space="preserve">Настоящие </w:t>
      </w:r>
      <w:r>
        <w:rPr>
          <w:color w:val="000000"/>
        </w:rPr>
        <w:t xml:space="preserve">Правила приёма на обучение по образовательным программам дошкольного образования (далее – Правила) разработаны в МОУ Лацковской ООШ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сфере образования, защиты интересов </w:t>
      </w:r>
      <w:r w:rsidRPr="00315960">
        <w:rPr>
          <w:color w:val="000000"/>
        </w:rPr>
        <w:t>детей.</w:t>
      </w:r>
    </w:p>
    <w:p w:rsidR="007D2662" w:rsidRDefault="007D2662" w:rsidP="005E28C7">
      <w:pPr>
        <w:pStyle w:val="NormalWeb"/>
        <w:shd w:val="clear" w:color="auto" w:fill="FFFFFF"/>
        <w:jc w:val="both"/>
        <w:rPr>
          <w:color w:val="000000"/>
        </w:rPr>
      </w:pPr>
      <w:r w:rsidRPr="005E28C7">
        <w:rPr>
          <w:color w:val="000000"/>
        </w:rPr>
        <w:t xml:space="preserve">1.2. </w:t>
      </w:r>
      <w:r>
        <w:rPr>
          <w:color w:val="000000"/>
        </w:rPr>
        <w:t>Настоящие Правила регламентируют порядок приёма детей в МОУ Лацковскую ООШ на обучение по образовательным программам дошкольного образования.</w:t>
      </w:r>
    </w:p>
    <w:p w:rsidR="007D2662" w:rsidRDefault="007D2662" w:rsidP="005E28C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1.3. Настоящие Правила разработаны в соответствии с:</w:t>
      </w:r>
    </w:p>
    <w:p w:rsidR="007D2662" w:rsidRDefault="007D2662" w:rsidP="005E28C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- Федеральным законом от 29.12.2012 года № 273-ФЗ «Об образовании в Российской Федерации»;</w:t>
      </w:r>
    </w:p>
    <w:p w:rsidR="007D2662" w:rsidRDefault="007D2662" w:rsidP="005E28C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- приказом Министерства образования и науки Российской Федерации от 08.04.2014 года № 293 «Об утверждении Порядка приёма на обучение по образовательным программам дошкольного образования»;</w:t>
      </w:r>
    </w:p>
    <w:p w:rsidR="007D2662" w:rsidRDefault="007D2662" w:rsidP="005E28C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- Уставом;</w:t>
      </w:r>
    </w:p>
    <w:p w:rsidR="007D2662" w:rsidRDefault="007D2662" w:rsidP="005E28C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Постановлением Главного государственного санитарного врача Российской Федерации от 15.05.2013 года № 26 «Об утверждении </w:t>
      </w:r>
      <w:r w:rsidRPr="00A27AA1">
        <w:rPr>
          <w:color w:val="000000"/>
        </w:rPr>
        <w:t>СанПиН 2.4.1.3049-13</w:t>
      </w:r>
      <w:r w:rsidRPr="00617DD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Pr="00617DD7">
        <w:rPr>
          <w:color w:val="000000"/>
        </w:rPr>
        <w:t>Санитарно</w:t>
      </w:r>
      <w:r>
        <w:rPr>
          <w:color w:val="000000"/>
        </w:rPr>
        <w:t>-эпидемиологические требования к устройству, содержанию и организации режима работы дошкольных образовательных организациях».</w:t>
      </w:r>
    </w:p>
    <w:p w:rsidR="007D2662" w:rsidRDefault="007D2662" w:rsidP="005E28C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1.4. Правила приёма в МОУ Лацковскую ООШ дошкольную группу на обучение по образовательным программам дошкольного образования обеспечивают приём в дошкольную группу всех граждан, имеющих право на получение дошкольного образования.</w:t>
      </w:r>
    </w:p>
    <w:p w:rsidR="007D2662" w:rsidRDefault="007D2662" w:rsidP="005E28C7">
      <w:pPr>
        <w:pStyle w:val="NormalWeb"/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1.5. Правила приёма в МОУ Лацковскую ООШ обеспечивают также приём в образовательную организацию граждан, имеющих право на получение дошкольного образования и   проживающих на территории, за которой закреплена дошкольная группа МОУ Лацковской ООШ.</w:t>
      </w:r>
    </w:p>
    <w:p w:rsidR="007D2662" w:rsidRDefault="007D2662" w:rsidP="005E28C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1.6</w:t>
      </w:r>
      <w:r w:rsidRPr="00617DD7">
        <w:rPr>
          <w:color w:val="000000"/>
        </w:rPr>
        <w:t xml:space="preserve">. </w:t>
      </w:r>
      <w:r>
        <w:rPr>
          <w:color w:val="000000"/>
        </w:rPr>
        <w:t xml:space="preserve">МОУ Лацковская ООШ размещает распорядительный </w:t>
      </w:r>
      <w:r w:rsidRPr="00650BD9">
        <w:rPr>
          <w:color w:val="000000"/>
        </w:rPr>
        <w:t>Акт органа местного самоуправления</w:t>
      </w:r>
      <w:r>
        <w:rPr>
          <w:color w:val="000000"/>
        </w:rPr>
        <w:t xml:space="preserve"> Некоузского муниципального района о закреплении МОУ Лацковской ООШ за конкретными территориями Некоузского муниципального района на официальном сайте образовательной организации в сети Интернет и на информационном стенде в образовательной организации (далее распорядительный документ о закреплённой территорией).</w:t>
      </w:r>
    </w:p>
    <w:p w:rsidR="007D2662" w:rsidRDefault="007D2662" w:rsidP="005E28C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1.7. Приём на обучение в МОУ Лацковскую ООШ по образовательным программам дошкольного образования осуществляется на общедоступной основе. В приёме в дошкольную группу может быть отказано только по причине отсутствия в нём свободных мест.</w:t>
      </w:r>
    </w:p>
    <w:p w:rsidR="007D2662" w:rsidRPr="00637A22" w:rsidRDefault="007D2662" w:rsidP="001E0726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1.8. МОУ Лацковская ООШ обязана ознакомить родителей (законных представителей</w:t>
      </w:r>
      <w:r w:rsidRPr="001E0726">
        <w:rPr>
          <w:b/>
          <w:bCs/>
          <w:color w:val="000000"/>
        </w:rPr>
        <w:t xml:space="preserve">) </w:t>
      </w:r>
      <w:r w:rsidRPr="00637A22">
        <w:rPr>
          <w:color w:val="000000"/>
        </w:rPr>
        <w:t>детей с уставом, с лицензией на осуществление</w:t>
      </w:r>
      <w:r>
        <w:rPr>
          <w:b/>
          <w:bCs/>
          <w:color w:val="000000"/>
        </w:rPr>
        <w:t xml:space="preserve"> </w:t>
      </w:r>
      <w:r w:rsidRPr="00637A22">
        <w:rPr>
          <w:color w:val="000000"/>
        </w:rPr>
        <w:t>образовательной деятельности</w:t>
      </w:r>
      <w:r>
        <w:rPr>
          <w:color w:val="000000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</w:t>
      </w:r>
      <w:r w:rsidRPr="002222FA">
        <w:rPr>
          <w:color w:val="000000"/>
        </w:rPr>
        <w:t xml:space="preserve"> </w:t>
      </w:r>
      <w:r>
        <w:rPr>
          <w:color w:val="000000"/>
        </w:rPr>
        <w:t>детей</w:t>
      </w:r>
      <w:r w:rsidRPr="00637A22">
        <w:rPr>
          <w:color w:val="000000"/>
        </w:rPr>
        <w:t>.</w:t>
      </w:r>
    </w:p>
    <w:p w:rsidR="007D2662" w:rsidRPr="001E0726" w:rsidRDefault="007D2662" w:rsidP="001E0726">
      <w:pPr>
        <w:pStyle w:val="NormalWeb"/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1.9</w:t>
      </w:r>
      <w:r w:rsidRPr="002222FA">
        <w:rPr>
          <w:color w:val="000000"/>
        </w:rPr>
        <w:t>.</w:t>
      </w:r>
      <w:r>
        <w:rPr>
          <w:color w:val="000000"/>
        </w:rPr>
        <w:t xml:space="preserve"> </w:t>
      </w:r>
      <w:r w:rsidRPr="002222FA">
        <w:rPr>
          <w:color w:val="000000"/>
        </w:rPr>
        <w:t>Ознакомление родителей (</w:t>
      </w:r>
      <w:r>
        <w:rPr>
          <w:color w:val="000000"/>
        </w:rPr>
        <w:t xml:space="preserve">законных представителей) детей с документами МОУ Лацковской ООШ, указанными в п.1.8 </w:t>
      </w:r>
      <w:r w:rsidRPr="002222FA">
        <w:rPr>
          <w:color w:val="000000"/>
        </w:rPr>
        <w:t>настоящих</w:t>
      </w:r>
      <w:r>
        <w:rPr>
          <w:color w:val="000000"/>
        </w:rPr>
        <w:t xml:space="preserve"> </w:t>
      </w:r>
      <w:r w:rsidRPr="002222F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222FA">
        <w:rPr>
          <w:color w:val="000000"/>
        </w:rPr>
        <w:t>Правил, осуществляется путём размещения копий д</w:t>
      </w:r>
      <w:r>
        <w:rPr>
          <w:color w:val="000000"/>
        </w:rPr>
        <w:t>окументов на официальном сайте образовательной организации в сети Интернет и на информационных стендах в здании дошкольной группы</w:t>
      </w:r>
      <w:r w:rsidRPr="002222FA">
        <w:rPr>
          <w:color w:val="000000"/>
        </w:rPr>
        <w:t>.</w:t>
      </w:r>
    </w:p>
    <w:p w:rsidR="007D2662" w:rsidRPr="002222FA" w:rsidRDefault="007D2662" w:rsidP="00637A22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1.10. Приём в образовательную организацию осуществляется в течение всего календарного года при   наличии свободных мест.</w:t>
      </w:r>
    </w:p>
    <w:p w:rsidR="007D2662" w:rsidRPr="002222FA" w:rsidRDefault="007D2662" w:rsidP="00A27AA1">
      <w:pPr>
        <w:pStyle w:val="NormalWeb"/>
        <w:shd w:val="clear" w:color="auto" w:fill="FFFFFF"/>
        <w:ind w:left="360"/>
        <w:jc w:val="center"/>
        <w:rPr>
          <w:color w:val="000000"/>
        </w:rPr>
      </w:pPr>
      <w:r w:rsidRPr="002222FA">
        <w:rPr>
          <w:rStyle w:val="Strong"/>
          <w:color w:val="000000"/>
        </w:rPr>
        <w:t>2.     </w:t>
      </w:r>
      <w:r w:rsidRPr="002222FA">
        <w:rPr>
          <w:rStyle w:val="apple-converted-space"/>
          <w:b/>
          <w:bCs/>
          <w:color w:val="000000"/>
        </w:rPr>
        <w:t> </w:t>
      </w:r>
      <w:r w:rsidRPr="002222FA">
        <w:rPr>
          <w:rStyle w:val="Strong"/>
          <w:color w:val="000000"/>
        </w:rPr>
        <w:t>П</w:t>
      </w:r>
      <w:r>
        <w:rPr>
          <w:rStyle w:val="Strong"/>
          <w:color w:val="000000"/>
        </w:rPr>
        <w:t>орядок п</w:t>
      </w:r>
      <w:r w:rsidRPr="002222FA">
        <w:rPr>
          <w:rStyle w:val="Strong"/>
          <w:color w:val="000000"/>
        </w:rPr>
        <w:t>риём</w:t>
      </w:r>
      <w:r>
        <w:rPr>
          <w:rStyle w:val="Strong"/>
          <w:color w:val="000000"/>
        </w:rPr>
        <w:t>а</w:t>
      </w:r>
      <w:r w:rsidRPr="002222FA">
        <w:rPr>
          <w:rStyle w:val="Strong"/>
          <w:color w:val="000000"/>
        </w:rPr>
        <w:t xml:space="preserve"> детей в </w:t>
      </w:r>
      <w:r>
        <w:rPr>
          <w:rStyle w:val="Strong"/>
          <w:color w:val="000000"/>
        </w:rPr>
        <w:t>образовательную организацию</w:t>
      </w:r>
    </w:p>
    <w:p w:rsidR="007D2662" w:rsidRDefault="007D2662" w:rsidP="00A27AA1">
      <w:pPr>
        <w:pStyle w:val="NormalWeb"/>
        <w:shd w:val="clear" w:color="auto" w:fill="FFFFFF"/>
        <w:rPr>
          <w:color w:val="000000"/>
        </w:rPr>
      </w:pPr>
      <w:r w:rsidRPr="002222FA">
        <w:rPr>
          <w:color w:val="000000"/>
        </w:rPr>
        <w:t> 2.1.  </w:t>
      </w:r>
      <w:r>
        <w:rPr>
          <w:color w:val="000000"/>
        </w:rPr>
        <w:t>В МОУ Лацковскую ООШ принимаются дети в возрасте от 1,5</w:t>
      </w:r>
      <w:r w:rsidRPr="002222FA">
        <w:rPr>
          <w:color w:val="000000"/>
        </w:rPr>
        <w:t xml:space="preserve"> м</w:t>
      </w:r>
      <w:r>
        <w:rPr>
          <w:color w:val="000000"/>
        </w:rPr>
        <w:t xml:space="preserve">ес. до 7 лет в   разновозрастную </w:t>
      </w:r>
      <w:r w:rsidRPr="002222FA">
        <w:rPr>
          <w:color w:val="000000"/>
        </w:rPr>
        <w:t>группу общеразвивающей направленности.</w:t>
      </w:r>
    </w:p>
    <w:p w:rsidR="007D2662" w:rsidRDefault="007D2662" w:rsidP="0086341C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2.2. Приём детей в дошкольную группу МОУ Лацковской ООШ </w:t>
      </w:r>
      <w:r w:rsidRPr="002222FA">
        <w:rPr>
          <w:color w:val="000000"/>
        </w:rPr>
        <w:t xml:space="preserve">осуществляется на основании протокола заседания Комиссии по распределению мест в </w:t>
      </w:r>
      <w:r>
        <w:rPr>
          <w:color w:val="000000"/>
        </w:rPr>
        <w:t xml:space="preserve">дошкольные образовательные учреждения </w:t>
      </w:r>
      <w:r w:rsidRPr="002222FA">
        <w:rPr>
          <w:color w:val="000000"/>
        </w:rPr>
        <w:t>Нек</w:t>
      </w:r>
      <w:r>
        <w:rPr>
          <w:color w:val="000000"/>
        </w:rPr>
        <w:t>оузского муниципального района.</w:t>
      </w:r>
    </w:p>
    <w:p w:rsidR="007D2662" w:rsidRDefault="007D2662" w:rsidP="0086341C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2.3. Приём в образовательную организацию</w:t>
      </w:r>
      <w:r w:rsidRPr="00A95BA0">
        <w:rPr>
          <w:color w:val="000000"/>
        </w:rPr>
        <w:t xml:space="preserve"> </w:t>
      </w:r>
      <w:r>
        <w:rPr>
          <w:color w:val="000000"/>
        </w:rPr>
        <w:t xml:space="preserve">МОУ Лацковскую ООШ  осуществляется </w:t>
      </w:r>
      <w:r w:rsidRPr="002222FA">
        <w:rPr>
          <w:color w:val="000000"/>
        </w:rPr>
        <w:t xml:space="preserve"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</w:t>
      </w:r>
      <w:r>
        <w:rPr>
          <w:color w:val="000000"/>
        </w:rPr>
        <w:t xml:space="preserve">в </w:t>
      </w:r>
      <w:r w:rsidRPr="002222FA">
        <w:rPr>
          <w:color w:val="000000"/>
        </w:rPr>
        <w:t>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D2662" w:rsidRPr="00A95BA0" w:rsidRDefault="007D2662" w:rsidP="00AF23A1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2.4.</w:t>
      </w:r>
      <w:r w:rsidRPr="00A95BA0">
        <w:rPr>
          <w:color w:val="000000"/>
        </w:rPr>
        <w:t xml:space="preserve"> </w:t>
      </w:r>
      <w:r>
        <w:rPr>
          <w:color w:val="000000"/>
        </w:rPr>
        <w:t>МОУ Лацковская ООШ может осуществлять</w:t>
      </w:r>
      <w:r w:rsidRPr="002222FA">
        <w:rPr>
          <w:color w:val="000000"/>
        </w:rPr>
        <w:t xml:space="preserve"> приём заявлений от родителей (законных представителей) ребёнка в любой из рабочих дней </w:t>
      </w:r>
      <w:r>
        <w:rPr>
          <w:color w:val="000000"/>
        </w:rPr>
        <w:t xml:space="preserve">в течение всего года и в форме электронного документа с использованием </w:t>
      </w:r>
      <w:r w:rsidRPr="00A43CE6">
        <w:rPr>
          <w:color w:val="000000"/>
        </w:rPr>
        <w:t xml:space="preserve"> </w:t>
      </w:r>
      <w:r>
        <w:rPr>
          <w:color w:val="000000"/>
        </w:rPr>
        <w:t xml:space="preserve"> информационно-телекоммуникационных сетей по электронной почте scool-lackoe@yandex.ru</w:t>
      </w:r>
    </w:p>
    <w:p w:rsidR="007D2662" w:rsidRDefault="007D2662" w:rsidP="00AF23A1">
      <w:pPr>
        <w:pStyle w:val="NormalWeb"/>
        <w:shd w:val="clear" w:color="auto" w:fill="FFFFFF"/>
        <w:rPr>
          <w:color w:val="000000"/>
        </w:rPr>
      </w:pPr>
      <w:r w:rsidRPr="002222FA">
        <w:rPr>
          <w:color w:val="000000"/>
        </w:rPr>
        <w:t> </w:t>
      </w:r>
      <w:r>
        <w:rPr>
          <w:color w:val="000000"/>
        </w:rPr>
        <w:t>2.5. </w:t>
      </w:r>
      <w:r w:rsidRPr="002222FA">
        <w:rPr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7D2662" w:rsidRPr="002222FA" w:rsidRDefault="007D2662" w:rsidP="00AF23A1">
      <w:pPr>
        <w:pStyle w:val="NormalWeb"/>
        <w:shd w:val="clear" w:color="auto" w:fill="FFFFFF"/>
        <w:rPr>
          <w:color w:val="000000"/>
        </w:rPr>
      </w:pPr>
      <w:r w:rsidRPr="002222FA">
        <w:rPr>
          <w:color w:val="000000"/>
        </w:rPr>
        <w:t>а) фамилия, имя, отчество (последнее – при наличии) ребенка;</w:t>
      </w:r>
    </w:p>
    <w:p w:rsidR="007D2662" w:rsidRDefault="007D2662" w:rsidP="005616E8">
      <w:pPr>
        <w:pStyle w:val="NormalWeb"/>
        <w:shd w:val="clear" w:color="auto" w:fill="FFFFFF"/>
        <w:rPr>
          <w:color w:val="000000"/>
        </w:rPr>
      </w:pPr>
      <w:r w:rsidRPr="002222FA">
        <w:rPr>
          <w:color w:val="000000"/>
        </w:rPr>
        <w:t> б) дата и место рождения ребенка;</w:t>
      </w:r>
    </w:p>
    <w:p w:rsidR="007D2662" w:rsidRDefault="007D2662" w:rsidP="00AF23A1">
      <w:pPr>
        <w:pStyle w:val="NormalWeb"/>
        <w:shd w:val="clear" w:color="auto" w:fill="FFFFFF"/>
        <w:jc w:val="both"/>
        <w:rPr>
          <w:color w:val="000000"/>
        </w:rPr>
      </w:pPr>
      <w:r w:rsidRPr="002222FA">
        <w:rPr>
          <w:color w:val="000000"/>
        </w:rPr>
        <w:t>в) фамилия, имя, отчество (последнее – при наличии) родителей (законных представителей) ребенка;</w:t>
      </w:r>
    </w:p>
    <w:p w:rsidR="007D2662" w:rsidRDefault="007D2662" w:rsidP="00AF23A1">
      <w:pPr>
        <w:pStyle w:val="NormalWeb"/>
        <w:shd w:val="clear" w:color="auto" w:fill="FFFFFF"/>
        <w:jc w:val="both"/>
        <w:rPr>
          <w:color w:val="000000"/>
        </w:rPr>
      </w:pPr>
      <w:r w:rsidRPr="002222FA">
        <w:rPr>
          <w:color w:val="000000"/>
        </w:rPr>
        <w:t>г) адрес места жительства ребенка, его родителей (законных представителей);</w:t>
      </w:r>
    </w:p>
    <w:p w:rsidR="007D2662" w:rsidRPr="002222FA" w:rsidRDefault="007D2662" w:rsidP="00AF23A1">
      <w:pPr>
        <w:pStyle w:val="NormalWeb"/>
        <w:shd w:val="clear" w:color="auto" w:fill="FFFFFF"/>
        <w:jc w:val="both"/>
        <w:rPr>
          <w:color w:val="000000"/>
        </w:rPr>
      </w:pPr>
      <w:r w:rsidRPr="002222FA">
        <w:rPr>
          <w:color w:val="000000"/>
        </w:rPr>
        <w:t> д) контактные телефоны родителей (законных представителей) ребенка.</w:t>
      </w:r>
    </w:p>
    <w:p w:rsidR="007D2662" w:rsidRDefault="007D2662" w:rsidP="004D557F">
      <w:pPr>
        <w:pStyle w:val="NormalWeb"/>
        <w:shd w:val="clear" w:color="auto" w:fill="FFFFFF"/>
        <w:jc w:val="both"/>
        <w:rPr>
          <w:b/>
          <w:bCs/>
          <w:color w:val="000000"/>
        </w:rPr>
      </w:pPr>
      <w:r w:rsidRPr="002222FA">
        <w:rPr>
          <w:color w:val="000000"/>
        </w:rPr>
        <w:t> </w:t>
      </w:r>
      <w:r>
        <w:rPr>
          <w:color w:val="000000"/>
        </w:rPr>
        <w:t>2.6.</w:t>
      </w:r>
      <w:r w:rsidRPr="002222FA">
        <w:rPr>
          <w:color w:val="000000"/>
        </w:rPr>
        <w:t xml:space="preserve"> Примерная форма заявле</w:t>
      </w:r>
      <w:r>
        <w:rPr>
          <w:color w:val="000000"/>
        </w:rPr>
        <w:t xml:space="preserve">ния размещается на официальном сайте образовательной организации в сети Интернет и на информационных стендах в здании дошкольной </w:t>
      </w:r>
      <w:r w:rsidRPr="00A95BA0">
        <w:rPr>
          <w:color w:val="000000"/>
        </w:rPr>
        <w:t>группы</w:t>
      </w:r>
      <w:r w:rsidRPr="002222FA">
        <w:rPr>
          <w:color w:val="000000"/>
        </w:rPr>
        <w:t>.</w:t>
      </w:r>
    </w:p>
    <w:p w:rsidR="007D2662" w:rsidRDefault="007D2662" w:rsidP="004D557F">
      <w:pPr>
        <w:pStyle w:val="NormalWeb"/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 xml:space="preserve">2.7. Прием детей, впервые поступающих в </w:t>
      </w:r>
      <w:r w:rsidRPr="008477E4">
        <w:rPr>
          <w:color w:val="000000"/>
        </w:rPr>
        <w:t xml:space="preserve"> </w:t>
      </w:r>
      <w:r>
        <w:rPr>
          <w:color w:val="000000"/>
        </w:rPr>
        <w:t xml:space="preserve">МОУ Лацковскую ООШ </w:t>
      </w:r>
      <w:r w:rsidRPr="002222FA">
        <w:rPr>
          <w:color w:val="000000"/>
        </w:rPr>
        <w:t>, осуществляется на о</w:t>
      </w:r>
      <w:r>
        <w:rPr>
          <w:color w:val="000000"/>
        </w:rPr>
        <w:t xml:space="preserve">сновании медицинского заключения </w:t>
      </w:r>
      <w:r w:rsidRPr="002222FA">
        <w:rPr>
          <w:color w:val="000000"/>
        </w:rPr>
        <w:t xml:space="preserve">о состоянии здоровья ребёнка. Дети с ограниченными возможностями здоровья принимаются </w:t>
      </w:r>
      <w:r>
        <w:rPr>
          <w:color w:val="000000"/>
        </w:rPr>
        <w:t xml:space="preserve">на обучение по адаптированной образовательной программе дошкольного образования только </w:t>
      </w:r>
      <w:r w:rsidRPr="002222FA">
        <w:rPr>
          <w:color w:val="000000"/>
        </w:rPr>
        <w:t>с согласия родителей (законных представит</w:t>
      </w:r>
      <w:r>
        <w:rPr>
          <w:color w:val="000000"/>
        </w:rPr>
        <w:t xml:space="preserve">елей) и на основании рекомендаций </w:t>
      </w:r>
      <w:r w:rsidRPr="002222FA">
        <w:rPr>
          <w:color w:val="000000"/>
        </w:rPr>
        <w:t>психолого-медико-педагогической комиссии.</w:t>
      </w:r>
    </w:p>
    <w:p w:rsidR="007D2662" w:rsidRDefault="007D2662" w:rsidP="004D557F">
      <w:pPr>
        <w:pStyle w:val="NormalWeb"/>
        <w:shd w:val="clear" w:color="auto" w:fill="FFFFFF"/>
        <w:jc w:val="both"/>
        <w:rPr>
          <w:color w:val="000000"/>
        </w:rPr>
      </w:pPr>
      <w:r w:rsidRPr="002222FA">
        <w:rPr>
          <w:color w:val="000000"/>
        </w:rPr>
        <w:t>2.</w:t>
      </w:r>
      <w:r>
        <w:rPr>
          <w:color w:val="000000"/>
        </w:rPr>
        <w:t xml:space="preserve">8.    Для зачисления ребёнка в МОУ Лацковскую ООШ  </w:t>
      </w:r>
      <w:r w:rsidRPr="002222FA">
        <w:rPr>
          <w:color w:val="000000"/>
        </w:rPr>
        <w:t xml:space="preserve">родители (законные представители) ребёнка, проживающего на закреплённой территории, </w:t>
      </w:r>
      <w:r>
        <w:rPr>
          <w:color w:val="000000"/>
        </w:rPr>
        <w:t>для зачисления ребенка в образовательную организацию дополнительно предъявляют следующие документы</w:t>
      </w:r>
    </w:p>
    <w:p w:rsidR="007D2662" w:rsidRDefault="007D2662" w:rsidP="004D557F">
      <w:pPr>
        <w:pStyle w:val="NormalWeb"/>
        <w:shd w:val="clear" w:color="auto" w:fill="FFFFFF"/>
        <w:jc w:val="both"/>
        <w:rPr>
          <w:color w:val="000000"/>
        </w:rPr>
      </w:pPr>
      <w:r w:rsidRPr="002222FA">
        <w:rPr>
          <w:color w:val="000000"/>
        </w:rPr>
        <w:t xml:space="preserve">- паспорт заявителя (документ, удостоверяющий личность); </w:t>
      </w:r>
    </w:p>
    <w:p w:rsidR="007D2662" w:rsidRPr="0023379C" w:rsidRDefault="007D2662" w:rsidP="004D557F">
      <w:pPr>
        <w:pStyle w:val="NormalWeb"/>
        <w:shd w:val="clear" w:color="auto" w:fill="FFFFFF"/>
        <w:jc w:val="both"/>
        <w:rPr>
          <w:color w:val="000000"/>
        </w:rPr>
      </w:pPr>
      <w:r w:rsidRPr="002222FA">
        <w:rPr>
          <w:color w:val="000000"/>
        </w:rPr>
        <w:t>– оригинал свидетельства о рождении ребёнка</w:t>
      </w:r>
      <w:r>
        <w:rPr>
          <w:color w:val="000000"/>
        </w:rPr>
        <w:t xml:space="preserve"> или документ, подтверждающий родство заявителя (или законность представления прав ребёнка)</w:t>
      </w:r>
      <w:r w:rsidRPr="002222FA">
        <w:rPr>
          <w:color w:val="000000"/>
        </w:rPr>
        <w:t>;</w:t>
      </w:r>
    </w:p>
    <w:p w:rsidR="007D2662" w:rsidRDefault="007D2662" w:rsidP="0023379C">
      <w:pPr>
        <w:pStyle w:val="NormalWeb"/>
        <w:shd w:val="clear" w:color="auto" w:fill="FFFFFF"/>
        <w:rPr>
          <w:color w:val="000000"/>
        </w:rPr>
      </w:pPr>
      <w:r w:rsidRPr="002222FA">
        <w:rPr>
          <w:color w:val="000000"/>
        </w:rPr>
        <w:t> - свидетельство о регистрации ребёнка по месту жительства или по месту пребывания на закрепленной территории</w:t>
      </w:r>
      <w:r>
        <w:rPr>
          <w:color w:val="000000"/>
        </w:rPr>
        <w:t xml:space="preserve"> или документ, содержащий сведения о регистрации ребенка по месту жительства или по месту пребывания</w:t>
      </w:r>
      <w:r w:rsidRPr="002222FA">
        <w:rPr>
          <w:color w:val="000000"/>
        </w:rPr>
        <w:t>;</w:t>
      </w:r>
    </w:p>
    <w:p w:rsidR="007D2662" w:rsidRDefault="007D2662" w:rsidP="005616E8">
      <w:pPr>
        <w:pStyle w:val="NormalWeb"/>
        <w:shd w:val="clear" w:color="auto" w:fill="FFFFFF"/>
        <w:rPr>
          <w:color w:val="000000"/>
        </w:rPr>
      </w:pPr>
      <w:r w:rsidRPr="002222FA">
        <w:rPr>
          <w:color w:val="000000"/>
        </w:rPr>
        <w:t>- медицинское заключение.</w:t>
      </w:r>
    </w:p>
    <w:p w:rsidR="007D2662" w:rsidRDefault="007D2662" w:rsidP="00142CB8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2.9. </w:t>
      </w:r>
      <w:r w:rsidRPr="002222FA">
        <w:rPr>
          <w:color w:val="000000"/>
        </w:rPr>
        <w:t>Род</w:t>
      </w:r>
      <w:r>
        <w:rPr>
          <w:color w:val="000000"/>
        </w:rPr>
        <w:t>ители (законные представители) детей</w:t>
      </w:r>
      <w:r w:rsidRPr="002222FA">
        <w:rPr>
          <w:color w:val="000000"/>
        </w:rPr>
        <w:t>, являющи</w:t>
      </w:r>
      <w:r>
        <w:rPr>
          <w:color w:val="000000"/>
        </w:rPr>
        <w:t>х</w:t>
      </w:r>
      <w:r w:rsidRPr="002222FA">
        <w:rPr>
          <w:color w:val="000000"/>
        </w:rPr>
        <w:t xml:space="preserve">ся иностранными гражданами или лицами без гражданства, </w:t>
      </w:r>
      <w:r>
        <w:rPr>
          <w:color w:val="000000"/>
        </w:rPr>
        <w:t xml:space="preserve">дополнительно предъявляют документ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  <w:r w:rsidRPr="002222FA">
        <w:rPr>
          <w:color w:val="000000"/>
        </w:rPr>
        <w:t xml:space="preserve">Иностранные граждане и лица без гражданства все документы предоставляют на русском языке или вместе с заверенными в установленном порядке переводом на русский </w:t>
      </w:r>
      <w:r>
        <w:rPr>
          <w:color w:val="000000"/>
        </w:rPr>
        <w:t>язык.</w:t>
      </w:r>
    </w:p>
    <w:p w:rsidR="007D2662" w:rsidRDefault="007D2662" w:rsidP="00142CB8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2.10</w:t>
      </w:r>
      <w:r w:rsidRPr="002222FA">
        <w:rPr>
          <w:color w:val="000000"/>
        </w:rPr>
        <w:t xml:space="preserve">.   Требование представления иных документов для приема детей в </w:t>
      </w:r>
      <w:r>
        <w:rPr>
          <w:color w:val="000000"/>
        </w:rPr>
        <w:t>образовательную организацию</w:t>
      </w:r>
      <w:r w:rsidRPr="002222FA">
        <w:rPr>
          <w:color w:val="000000"/>
        </w:rPr>
        <w:t xml:space="preserve"> в части, не урегулированной законодательством об образовании, не допускается.</w:t>
      </w:r>
    </w:p>
    <w:p w:rsidR="007D2662" w:rsidRPr="002222FA" w:rsidRDefault="007D2662" w:rsidP="00142CB8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2.11</w:t>
      </w:r>
      <w:r w:rsidRPr="002222FA">
        <w:rPr>
          <w:color w:val="000000"/>
        </w:rPr>
        <w:t>.  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</w:t>
      </w:r>
      <w:r>
        <w:rPr>
          <w:color w:val="000000"/>
        </w:rPr>
        <w:t>й деятельности, Уставом, образовательными программами</w:t>
      </w:r>
      <w:r w:rsidRPr="002222FA">
        <w:rPr>
          <w:color w:val="000000"/>
        </w:rPr>
        <w:t xml:space="preserve">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D2662" w:rsidRPr="002222FA" w:rsidRDefault="007D2662" w:rsidP="00A43CE6">
      <w:pPr>
        <w:pStyle w:val="NormalWeb"/>
        <w:shd w:val="clear" w:color="auto" w:fill="FFFFFF"/>
        <w:jc w:val="both"/>
        <w:rPr>
          <w:color w:val="000000"/>
        </w:rPr>
      </w:pPr>
      <w:r w:rsidRPr="002222FA">
        <w:rPr>
          <w:color w:val="000000"/>
        </w:rPr>
        <w:t> </w:t>
      </w:r>
      <w:r>
        <w:rPr>
          <w:color w:val="000000"/>
        </w:rPr>
        <w:t xml:space="preserve">2.12.   Заявление о приеме в МОУ Лацковскую ООШ </w:t>
      </w:r>
      <w:r w:rsidRPr="002222FA">
        <w:rPr>
          <w:color w:val="000000"/>
        </w:rPr>
        <w:t>и прилагаемые к нему документы, предс</w:t>
      </w:r>
      <w:r>
        <w:rPr>
          <w:color w:val="000000"/>
        </w:rPr>
        <w:t xml:space="preserve">тавленные родителями (законными </w:t>
      </w:r>
      <w:r w:rsidRPr="002222FA">
        <w:rPr>
          <w:color w:val="000000"/>
        </w:rPr>
        <w:t xml:space="preserve">представителями) ребёнка, регистрируются </w:t>
      </w:r>
      <w:r>
        <w:rPr>
          <w:color w:val="000000"/>
        </w:rPr>
        <w:t>директором образовательной организации,</w:t>
      </w:r>
      <w:r w:rsidRPr="002222FA">
        <w:rPr>
          <w:color w:val="000000"/>
        </w:rPr>
        <w:t xml:space="preserve"> в журнале пр</w:t>
      </w:r>
      <w:r>
        <w:rPr>
          <w:color w:val="000000"/>
        </w:rPr>
        <w:t>иема заявлений о приёме в дошкольную группу МОУ Лацковскую ООШ</w:t>
      </w:r>
      <w:r w:rsidRPr="002222FA">
        <w:rPr>
          <w:color w:val="000000"/>
        </w:rPr>
        <w:t>. После регистрации заявления родителям (законным представителям) ребёнка выдается расписка в получении документов, содержащая информацию о регистрационном номере зая</w:t>
      </w:r>
      <w:r>
        <w:rPr>
          <w:color w:val="000000"/>
        </w:rPr>
        <w:t>вления о приеме ребенка в образовательную организацию</w:t>
      </w:r>
      <w:r w:rsidRPr="002222FA">
        <w:rPr>
          <w:color w:val="000000"/>
        </w:rPr>
        <w:t>, перечне представленных документов. Расписка заверя</w:t>
      </w:r>
      <w:r>
        <w:rPr>
          <w:color w:val="000000"/>
        </w:rPr>
        <w:t>ется подписью директора образовательной организации</w:t>
      </w:r>
      <w:r w:rsidRPr="002222FA">
        <w:rPr>
          <w:color w:val="000000"/>
        </w:rPr>
        <w:t>, ответственной за прием документ</w:t>
      </w:r>
      <w:r>
        <w:rPr>
          <w:color w:val="000000"/>
        </w:rPr>
        <w:t xml:space="preserve">ов, и печатью </w:t>
      </w:r>
      <w:r w:rsidRPr="008477E4">
        <w:rPr>
          <w:color w:val="000000"/>
        </w:rPr>
        <w:t xml:space="preserve"> </w:t>
      </w:r>
      <w:r>
        <w:rPr>
          <w:color w:val="000000"/>
        </w:rPr>
        <w:t>МОУ Лацковскую ООШ.</w:t>
      </w:r>
    </w:p>
    <w:p w:rsidR="007D2662" w:rsidRDefault="007D2662" w:rsidP="000C1FBE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 2.13.</w:t>
      </w:r>
      <w:r w:rsidRPr="002222FA">
        <w:rPr>
          <w:color w:val="000000"/>
        </w:rPr>
        <w:t xml:space="preserve"> После приема документов, указанных в п.</w:t>
      </w:r>
      <w:r>
        <w:rPr>
          <w:color w:val="000000"/>
        </w:rPr>
        <w:t xml:space="preserve"> п. 2.8-2.9 настоящих </w:t>
      </w:r>
      <w:r w:rsidRPr="002222FA">
        <w:rPr>
          <w:color w:val="000000"/>
        </w:rPr>
        <w:t>Правил,</w:t>
      </w:r>
      <w:r>
        <w:rPr>
          <w:color w:val="000000"/>
        </w:rPr>
        <w:t xml:space="preserve"> образовательная организация </w:t>
      </w:r>
      <w:r w:rsidRPr="002222FA">
        <w:rPr>
          <w:color w:val="000000"/>
        </w:rPr>
        <w:t>заключает договор об образовании по образовательным программам дошкольного образования (далее – договор об образовании) с родителями (законными представителями) ребенка. Договор заключается в 2-х экземплярах, имеющих одинаковую юридическую силу, с выдачей 1-го экземпляра договора родителю (законному представителю), другой – помещ</w:t>
      </w:r>
      <w:r>
        <w:rPr>
          <w:color w:val="000000"/>
        </w:rPr>
        <w:t>ается в личное дело ребенка</w:t>
      </w:r>
      <w:r w:rsidRPr="002222FA">
        <w:rPr>
          <w:color w:val="000000"/>
        </w:rPr>
        <w:t>.</w:t>
      </w:r>
    </w:p>
    <w:p w:rsidR="007D2662" w:rsidRDefault="007D2662" w:rsidP="005F16A6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2.14. </w:t>
      </w:r>
      <w:r w:rsidRPr="002222FA">
        <w:rPr>
          <w:color w:val="000000"/>
        </w:rPr>
        <w:t>Основанием возникновения образовательных отношений является приказ</w:t>
      </w:r>
      <w:r>
        <w:rPr>
          <w:color w:val="000000"/>
        </w:rPr>
        <w:t xml:space="preserve"> (далее распорядительный акт) директора образовательной организации о зачислении ребенка в МОУ Лацковскую ООШ  </w:t>
      </w:r>
      <w:r w:rsidRPr="002222FA">
        <w:rPr>
          <w:color w:val="000000"/>
        </w:rPr>
        <w:t>в срок не позднее трех рабочих дней после заключения договора.</w:t>
      </w:r>
      <w:r>
        <w:rPr>
          <w:color w:val="000000"/>
        </w:rPr>
        <w:t xml:space="preserve"> Распорядительный акт в трёх -дневный  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 </w:t>
      </w:r>
    </w:p>
    <w:p w:rsidR="007D2662" w:rsidRPr="005F16A6" w:rsidRDefault="007D2662" w:rsidP="005F16A6">
      <w:pPr>
        <w:pStyle w:val="NormalWeb"/>
        <w:shd w:val="clear" w:color="auto" w:fill="FFFFFF"/>
        <w:jc w:val="both"/>
        <w:rPr>
          <w:color w:val="000000"/>
        </w:rPr>
      </w:pPr>
      <w:r w:rsidRPr="005F16A6"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7D2662" w:rsidRDefault="007D2662" w:rsidP="0029728E">
      <w:pPr>
        <w:pStyle w:val="NormalWeb"/>
        <w:shd w:val="clear" w:color="auto" w:fill="FFFFFF"/>
        <w:jc w:val="both"/>
        <w:rPr>
          <w:color w:val="000000"/>
        </w:rPr>
      </w:pPr>
      <w:r w:rsidRPr="002222FA">
        <w:rPr>
          <w:color w:val="000000"/>
        </w:rPr>
        <w:t> </w:t>
      </w:r>
      <w:r>
        <w:rPr>
          <w:color w:val="000000"/>
        </w:rPr>
        <w:t>2.15. На каждого ребенка, зачисленного в образовательную организацию, заводится личное дело, в котором хранятся все сданные документы</w:t>
      </w:r>
      <w:r w:rsidRPr="002222FA">
        <w:rPr>
          <w:color w:val="000000"/>
        </w:rPr>
        <w:t xml:space="preserve"> до окончания образовательных отношений.   </w:t>
      </w:r>
    </w:p>
    <w:p w:rsidR="007D2662" w:rsidRDefault="007D2662" w:rsidP="006B7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Pr="005F16A6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не представили необходимые для приема доку</w:t>
      </w:r>
      <w:r>
        <w:rPr>
          <w:rFonts w:ascii="Times New Roman" w:hAnsi="Times New Roman" w:cs="Times New Roman"/>
          <w:sz w:val="24"/>
          <w:szCs w:val="24"/>
        </w:rPr>
        <w:t>менты в соответствии с пунктом 2.8 настоящих Правил</w:t>
      </w:r>
      <w:r w:rsidRPr="005F16A6">
        <w:rPr>
          <w:rFonts w:ascii="Times New Roman" w:hAnsi="Times New Roman" w:cs="Times New Roman"/>
          <w:sz w:val="24"/>
          <w:szCs w:val="24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</w:t>
      </w:r>
      <w:r>
        <w:rPr>
          <w:rFonts w:ascii="Times New Roman" w:hAnsi="Times New Roman" w:cs="Times New Roman"/>
          <w:sz w:val="24"/>
          <w:szCs w:val="24"/>
        </w:rPr>
        <w:t xml:space="preserve">ест в разновозрастной </w:t>
      </w:r>
      <w:r w:rsidRPr="005F16A6">
        <w:rPr>
          <w:rFonts w:ascii="Times New Roman" w:hAnsi="Times New Roman" w:cs="Times New Roman"/>
          <w:sz w:val="24"/>
          <w:szCs w:val="24"/>
        </w:rPr>
        <w:t xml:space="preserve"> группе в течение года.</w:t>
      </w:r>
    </w:p>
    <w:p w:rsidR="007D2662" w:rsidRPr="006B7EF8" w:rsidRDefault="007D2662" w:rsidP="006B7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2.17</w:t>
      </w:r>
      <w:r w:rsidRPr="006B7EF8">
        <w:rPr>
          <w:rFonts w:ascii="Times New Roman" w:hAnsi="Times New Roman" w:cs="Times New Roman"/>
          <w:color w:val="000000"/>
          <w:sz w:val="24"/>
          <w:szCs w:val="24"/>
        </w:rPr>
        <w:t>. Права и обязанности воспитанника, родителей (законных представителей) ребёнка, предусмотренные законодательством об образовании и локальным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>и нормативными актами образовательной</w:t>
      </w:r>
      <w:r w:rsidRPr="006B7EF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возникают у лица, принятого на обучение, с даты, указанной в приказе о приёме в</w:t>
      </w:r>
      <w:r w:rsidRPr="0023222F">
        <w:rPr>
          <w:color w:val="000000"/>
        </w:rPr>
        <w:t xml:space="preserve"> </w:t>
      </w:r>
      <w:r w:rsidRPr="0023222F">
        <w:rPr>
          <w:rFonts w:ascii="Times New Roman" w:hAnsi="Times New Roman" w:cs="Times New Roman"/>
          <w:color w:val="000000"/>
        </w:rPr>
        <w:t>МОУ Лацковскую ООШ</w:t>
      </w:r>
      <w:r w:rsidRPr="006B7E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662" w:rsidRPr="006B7EF8" w:rsidRDefault="007D2662" w:rsidP="008E4D00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2.18</w:t>
      </w:r>
      <w:r w:rsidRPr="006B7EF8">
        <w:rPr>
          <w:rFonts w:ascii="Times New Roman" w:hAnsi="Times New Roman" w:cs="Times New Roman"/>
          <w:color w:val="000000"/>
          <w:sz w:val="24"/>
          <w:szCs w:val="24"/>
        </w:rPr>
        <w:t>. Сведения о воспитанниках, зач</w:t>
      </w:r>
      <w:r>
        <w:rPr>
          <w:rFonts w:ascii="Times New Roman" w:hAnsi="Times New Roman" w:cs="Times New Roman"/>
          <w:color w:val="000000"/>
          <w:sz w:val="24"/>
          <w:szCs w:val="24"/>
        </w:rPr>
        <w:t>исленных в дошкольную  группу</w:t>
      </w:r>
      <w:r w:rsidRPr="0023222F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МОУ Лацковской</w:t>
      </w:r>
      <w:r w:rsidRPr="0023222F">
        <w:rPr>
          <w:rFonts w:ascii="Times New Roman" w:hAnsi="Times New Roman" w:cs="Times New Roman"/>
          <w:color w:val="000000"/>
        </w:rPr>
        <w:t xml:space="preserve"> ООШ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7EF8">
        <w:rPr>
          <w:rFonts w:ascii="Times New Roman" w:hAnsi="Times New Roman" w:cs="Times New Roman"/>
          <w:color w:val="000000"/>
          <w:sz w:val="24"/>
          <w:szCs w:val="24"/>
        </w:rPr>
        <w:t>заносятся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АСИОУ</w:t>
      </w:r>
      <w:r w:rsidRPr="006B7EF8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7D2662" w:rsidRDefault="007D2662" w:rsidP="006B7EF8">
      <w:pPr>
        <w:pStyle w:val="NormalWeb"/>
        <w:shd w:val="clear" w:color="auto" w:fill="FFFFFF"/>
        <w:jc w:val="center"/>
        <w:rPr>
          <w:b/>
          <w:bCs/>
          <w:color w:val="000000"/>
        </w:rPr>
      </w:pPr>
    </w:p>
    <w:p w:rsidR="007D2662" w:rsidRDefault="007D2662" w:rsidP="006B7EF8">
      <w:pPr>
        <w:pStyle w:val="NormalWeb"/>
        <w:shd w:val="clear" w:color="auto" w:fill="FFFFFF"/>
        <w:jc w:val="center"/>
        <w:rPr>
          <w:b/>
          <w:bCs/>
          <w:color w:val="000000"/>
        </w:rPr>
      </w:pPr>
    </w:p>
    <w:p w:rsidR="007D2662" w:rsidRDefault="007D2662" w:rsidP="006B7EF8">
      <w:pPr>
        <w:pStyle w:val="NormalWeb"/>
        <w:shd w:val="clear" w:color="auto" w:fill="FFFFFF"/>
        <w:jc w:val="center"/>
        <w:rPr>
          <w:rStyle w:val="Strong"/>
          <w:b w:val="0"/>
          <w:bCs w:val="0"/>
          <w:color w:val="000000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</w:t>
      </w:r>
      <w:r w:rsidRPr="002222FA">
        <w:rPr>
          <w:rStyle w:val="Strong"/>
          <w:color w:val="000000"/>
        </w:rPr>
        <w:t xml:space="preserve"> Прекращение образовательных отношений</w:t>
      </w:r>
    </w:p>
    <w:p w:rsidR="007D2662" w:rsidRPr="006B7EF8" w:rsidRDefault="007D2662" w:rsidP="006B7EF8">
      <w:pPr>
        <w:pStyle w:val="NormalWeb"/>
        <w:shd w:val="clear" w:color="auto" w:fill="FFFFFF"/>
        <w:jc w:val="both"/>
        <w:rPr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Pr="00FB1467">
        <w:rPr>
          <w:rStyle w:val="Strong"/>
          <w:b w:val="0"/>
          <w:bCs w:val="0"/>
          <w:color w:val="000000"/>
        </w:rPr>
        <w:t>.1.</w:t>
      </w:r>
      <w:r>
        <w:rPr>
          <w:rStyle w:val="Strong"/>
          <w:b w:val="0"/>
          <w:bCs w:val="0"/>
          <w:color w:val="000000"/>
        </w:rPr>
        <w:t>Образовательные отношения прекращаются в связи с отчислением обучающегося из образовательной организации, осуществляющей образовательную деятельность:</w:t>
      </w:r>
      <w:bookmarkStart w:id="0" w:name="_GoBack"/>
      <w:bookmarkEnd w:id="0"/>
    </w:p>
    <w:p w:rsidR="007D2662" w:rsidRDefault="007D2662" w:rsidP="00FB146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1) </w:t>
      </w:r>
      <w:r w:rsidRPr="002222FA">
        <w:rPr>
          <w:color w:val="000000"/>
        </w:rPr>
        <w:t>в связи с получением образования (завершением обучения по основной образовательной программе дошкольного образования</w:t>
      </w:r>
      <w:r>
        <w:rPr>
          <w:color w:val="000000"/>
        </w:rPr>
        <w:t>)</w:t>
      </w:r>
      <w:r w:rsidRPr="002222FA">
        <w:rPr>
          <w:color w:val="000000"/>
        </w:rPr>
        <w:t>;</w:t>
      </w:r>
    </w:p>
    <w:p w:rsidR="007D2662" w:rsidRDefault="007D2662" w:rsidP="00FB146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2) поступлением</w:t>
      </w:r>
      <w:r w:rsidRPr="002222FA">
        <w:rPr>
          <w:color w:val="000000"/>
        </w:rPr>
        <w:t xml:space="preserve"> воспитанника в образовательную организацию для получения начального общего образования</w:t>
      </w:r>
      <w:r>
        <w:rPr>
          <w:color w:val="000000"/>
        </w:rPr>
        <w:t>.</w:t>
      </w:r>
    </w:p>
    <w:p w:rsidR="007D2662" w:rsidRDefault="007D2662" w:rsidP="00BA73B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3</w:t>
      </w:r>
      <w:r w:rsidRPr="002222FA">
        <w:rPr>
          <w:color w:val="000000"/>
        </w:rPr>
        <w:t xml:space="preserve">.2. Образовательные отношения </w:t>
      </w:r>
      <w:r>
        <w:rPr>
          <w:color w:val="000000"/>
        </w:rPr>
        <w:t>могут быть прекращены</w:t>
      </w:r>
      <w:r w:rsidRPr="002222FA">
        <w:rPr>
          <w:color w:val="000000"/>
        </w:rPr>
        <w:t xml:space="preserve"> досрочно</w:t>
      </w:r>
      <w:r>
        <w:rPr>
          <w:color w:val="000000"/>
        </w:rPr>
        <w:t xml:space="preserve"> в следующих случаях:</w:t>
      </w:r>
    </w:p>
    <w:p w:rsidR="007D2662" w:rsidRDefault="007D2662" w:rsidP="0057494A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1)</w:t>
      </w:r>
      <w:r w:rsidRPr="002222FA">
        <w:rPr>
          <w:color w:val="000000"/>
        </w:rPr>
        <w:t xml:space="preserve"> по инициативе родителей (з</w:t>
      </w:r>
      <w:r>
        <w:rPr>
          <w:color w:val="000000"/>
        </w:rPr>
        <w:t>аконных представителей) несовершеннолетнего обучающегося, в том числе в случае перевода обучающегося для продолжения освоения   образовательной программы</w:t>
      </w:r>
      <w:r w:rsidRPr="002222FA">
        <w:rPr>
          <w:color w:val="000000"/>
        </w:rPr>
        <w:t xml:space="preserve"> дошкольного образования в другую организацию, осуществляющую образовательную деятельность;</w:t>
      </w:r>
    </w:p>
    <w:p w:rsidR="007D2662" w:rsidRDefault="007D2662" w:rsidP="0057494A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2)</w:t>
      </w:r>
      <w:r w:rsidRPr="002222FA">
        <w:rPr>
          <w:color w:val="000000"/>
        </w:rPr>
        <w:t xml:space="preserve"> в случае выбора родителями (законными представителями) ребёнка (до завершения освоения им образовательной программы дошкольного образования) иной формы получения образования и формы обучения (получения детьми дошкольного образования вне образовательной организации</w:t>
      </w:r>
      <w:r>
        <w:rPr>
          <w:color w:val="000000"/>
        </w:rPr>
        <w:t xml:space="preserve"> в форме семейного образования);</w:t>
      </w:r>
    </w:p>
    <w:p w:rsidR="007D2662" w:rsidRPr="002222FA" w:rsidRDefault="007D2662" w:rsidP="0057494A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3) по обстоятельствам, не зависящим от воли обучающегося или родителей (законных представителей) несовершеннолетнего обучающегося и дошкольной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7D2662" w:rsidRPr="002222FA" w:rsidRDefault="007D2662" w:rsidP="007B378B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3.3.</w:t>
      </w:r>
      <w:r w:rsidRPr="002222FA">
        <w:rPr>
          <w:color w:val="000000"/>
        </w:rPr>
        <w:t>Основанием для прекращения об</w:t>
      </w:r>
      <w:r>
        <w:rPr>
          <w:color w:val="000000"/>
        </w:rPr>
        <w:t>разовательных отношений</w:t>
      </w:r>
      <w:r w:rsidRPr="002222FA">
        <w:rPr>
          <w:color w:val="000000"/>
        </w:rPr>
        <w:t xml:space="preserve"> является прик</w:t>
      </w:r>
      <w:r>
        <w:rPr>
          <w:color w:val="000000"/>
        </w:rPr>
        <w:t>аз директора</w:t>
      </w:r>
      <w:r w:rsidRPr="002222FA">
        <w:rPr>
          <w:color w:val="000000"/>
        </w:rPr>
        <w:t> </w:t>
      </w:r>
      <w:r>
        <w:rPr>
          <w:color w:val="000000"/>
        </w:rPr>
        <w:t>об отчислении воспитанника из  дошкольной группы МОУ Лацковской ООШ</w:t>
      </w:r>
      <w:r w:rsidRPr="002222FA">
        <w:rPr>
          <w:color w:val="000000"/>
        </w:rPr>
        <w:t>.</w:t>
      </w:r>
    </w:p>
    <w:p w:rsidR="007D2662" w:rsidRDefault="007D2662" w:rsidP="007B378B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3.4</w:t>
      </w:r>
      <w:r w:rsidRPr="002222FA">
        <w:rPr>
          <w:color w:val="000000"/>
        </w:rPr>
        <w:t>. Права и обязанности воспитанника, родителей (законных представителей) ребёнка, предусмотренные законодательством об образовании и локаль</w:t>
      </w:r>
      <w:r>
        <w:rPr>
          <w:color w:val="000000"/>
        </w:rPr>
        <w:t>ными нормативными актами образовательной организации</w:t>
      </w:r>
      <w:r w:rsidRPr="002222FA">
        <w:rPr>
          <w:color w:val="000000"/>
        </w:rPr>
        <w:t xml:space="preserve">, прекращаются </w:t>
      </w:r>
      <w:r>
        <w:rPr>
          <w:color w:val="000000"/>
        </w:rPr>
        <w:t>с даты его отчисления из дошкольной группы МОУ Лацковской ООШ.</w:t>
      </w:r>
    </w:p>
    <w:p w:rsidR="007D2662" w:rsidRPr="002222FA" w:rsidRDefault="007D2662" w:rsidP="005616E8">
      <w:pPr>
        <w:pStyle w:val="NormalWeb"/>
        <w:shd w:val="clear" w:color="auto" w:fill="FFFFFF"/>
        <w:rPr>
          <w:color w:val="000000"/>
        </w:rPr>
      </w:pPr>
      <w:r w:rsidRPr="002222FA">
        <w:rPr>
          <w:color w:val="000000"/>
        </w:rPr>
        <w:t> </w:t>
      </w:r>
    </w:p>
    <w:p w:rsidR="007D2662" w:rsidRPr="002222FA" w:rsidRDefault="007D2662" w:rsidP="005616E8">
      <w:pPr>
        <w:pStyle w:val="NormalWeb"/>
        <w:shd w:val="clear" w:color="auto" w:fill="FFFFFF"/>
        <w:rPr>
          <w:color w:val="000000"/>
        </w:rPr>
      </w:pPr>
      <w:r w:rsidRPr="002222FA">
        <w:rPr>
          <w:color w:val="000000"/>
        </w:rPr>
        <w:t> </w:t>
      </w:r>
    </w:p>
    <w:p w:rsidR="007D2662" w:rsidRPr="002222FA" w:rsidRDefault="007D2662">
      <w:pPr>
        <w:rPr>
          <w:rFonts w:ascii="Times New Roman" w:hAnsi="Times New Roman" w:cs="Times New Roman"/>
          <w:sz w:val="24"/>
          <w:szCs w:val="24"/>
        </w:rPr>
      </w:pPr>
    </w:p>
    <w:sectPr w:rsidR="007D2662" w:rsidRPr="002222FA" w:rsidSect="00F7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12FF4"/>
    <w:multiLevelType w:val="multilevel"/>
    <w:tmpl w:val="39A4C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8BB"/>
    <w:rsid w:val="00012788"/>
    <w:rsid w:val="00020C7D"/>
    <w:rsid w:val="00027799"/>
    <w:rsid w:val="000323C4"/>
    <w:rsid w:val="000425DC"/>
    <w:rsid w:val="000A042E"/>
    <w:rsid w:val="000A0A11"/>
    <w:rsid w:val="000C1FBE"/>
    <w:rsid w:val="00142CB8"/>
    <w:rsid w:val="001E0726"/>
    <w:rsid w:val="001E4D47"/>
    <w:rsid w:val="002222FA"/>
    <w:rsid w:val="0023222F"/>
    <w:rsid w:val="0023379C"/>
    <w:rsid w:val="0029728E"/>
    <w:rsid w:val="002A5B86"/>
    <w:rsid w:val="00315960"/>
    <w:rsid w:val="004A7969"/>
    <w:rsid w:val="004D557F"/>
    <w:rsid w:val="005616E8"/>
    <w:rsid w:val="0057494A"/>
    <w:rsid w:val="005E28C7"/>
    <w:rsid w:val="005F16A6"/>
    <w:rsid w:val="00617DD7"/>
    <w:rsid w:val="00637A22"/>
    <w:rsid w:val="00650BD9"/>
    <w:rsid w:val="006B0A33"/>
    <w:rsid w:val="006B7EF8"/>
    <w:rsid w:val="00757501"/>
    <w:rsid w:val="00775B49"/>
    <w:rsid w:val="007B378B"/>
    <w:rsid w:val="007D2374"/>
    <w:rsid w:val="007D2662"/>
    <w:rsid w:val="008069DC"/>
    <w:rsid w:val="00836891"/>
    <w:rsid w:val="008477E4"/>
    <w:rsid w:val="0086341C"/>
    <w:rsid w:val="008D5B05"/>
    <w:rsid w:val="008E4D00"/>
    <w:rsid w:val="00915C61"/>
    <w:rsid w:val="009C296B"/>
    <w:rsid w:val="00A27AA1"/>
    <w:rsid w:val="00A43CE6"/>
    <w:rsid w:val="00A95BA0"/>
    <w:rsid w:val="00AA190A"/>
    <w:rsid w:val="00AF23A1"/>
    <w:rsid w:val="00AF4242"/>
    <w:rsid w:val="00B068BB"/>
    <w:rsid w:val="00B673C0"/>
    <w:rsid w:val="00BA73BA"/>
    <w:rsid w:val="00BF3D4E"/>
    <w:rsid w:val="00CB6300"/>
    <w:rsid w:val="00D65B4E"/>
    <w:rsid w:val="00E01FA4"/>
    <w:rsid w:val="00E3042F"/>
    <w:rsid w:val="00ED478C"/>
    <w:rsid w:val="00EE2229"/>
    <w:rsid w:val="00EF61F8"/>
    <w:rsid w:val="00F70904"/>
    <w:rsid w:val="00FB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0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616E8"/>
  </w:style>
  <w:style w:type="character" w:styleId="Strong">
    <w:name w:val="Strong"/>
    <w:basedOn w:val="DefaultParagraphFont"/>
    <w:uiPriority w:val="99"/>
    <w:qFormat/>
    <w:rsid w:val="005616E8"/>
    <w:rPr>
      <w:b/>
      <w:bCs/>
    </w:rPr>
  </w:style>
  <w:style w:type="character" w:styleId="Hyperlink">
    <w:name w:val="Hyperlink"/>
    <w:basedOn w:val="DefaultParagraphFont"/>
    <w:uiPriority w:val="99"/>
    <w:semiHidden/>
    <w:rsid w:val="005F16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796</TotalTime>
  <Pages>5</Pages>
  <Words>1768</Words>
  <Characters>10080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User</cp:lastModifiedBy>
  <cp:revision>15</cp:revision>
  <cp:lastPrinted>2017-04-14T08:06:00Z</cp:lastPrinted>
  <dcterms:created xsi:type="dcterms:W3CDTF">2017-04-12T12:37:00Z</dcterms:created>
  <dcterms:modified xsi:type="dcterms:W3CDTF">2017-10-02T06:16:00Z</dcterms:modified>
</cp:coreProperties>
</file>